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E197C" w14:textId="77777777" w:rsidR="007C6F73" w:rsidRDefault="007C6F73"/>
    <w:p w14:paraId="50E46B02" w14:textId="77777777" w:rsidR="007C6F73" w:rsidRDefault="007C6F73"/>
    <w:p w14:paraId="65EA1812" w14:textId="77777777" w:rsidR="007C6F73" w:rsidRDefault="007C6F73"/>
    <w:p w14:paraId="60AA5D67" w14:textId="77777777" w:rsidR="007C6F73" w:rsidRDefault="007C6F73"/>
    <w:p w14:paraId="02CE23B8" w14:textId="77777777" w:rsidR="007C6F73" w:rsidRPr="00127E9A" w:rsidRDefault="007C6F73" w:rsidP="007C6F73">
      <w:pPr>
        <w:rPr>
          <w:rFonts w:ascii="Times New Roman" w:hAnsi="Times New Roman" w:cs="Times New Roman"/>
          <w:sz w:val="24"/>
          <w:szCs w:val="24"/>
        </w:rPr>
      </w:pPr>
      <w:r w:rsidRPr="00127E9A">
        <w:rPr>
          <w:rFonts w:ascii="Times New Roman" w:hAnsi="Times New Roman" w:cs="Times New Roman"/>
          <w:sz w:val="24"/>
          <w:szCs w:val="24"/>
        </w:rPr>
        <w:t xml:space="preserve">Our Ref: </w:t>
      </w:r>
      <w:sdt>
        <w:sdtPr>
          <w:rPr>
            <w:rFonts w:ascii="Times New Roman" w:hAnsi="Times New Roman" w:cs="Times New Roman"/>
            <w:sz w:val="24"/>
            <w:szCs w:val="24"/>
          </w:rPr>
          <w:id w:val="-1670086377"/>
          <w:placeholder>
            <w:docPart w:val="CD33F5CB11D5408BBCCA68690980FDF0"/>
          </w:placeholder>
          <w:showingPlcHdr/>
        </w:sdtPr>
        <w:sdtEndPr/>
        <w:sdtContent>
          <w:r w:rsidRPr="007329C9">
            <w:rPr>
              <w:rStyle w:val="PlaceholderText"/>
              <w:rFonts w:ascii="Times New Roman" w:hAnsi="Times New Roman" w:cs="Times New Roman"/>
              <w:sz w:val="24"/>
              <w:szCs w:val="24"/>
              <w:u w:val="dotted"/>
            </w:rPr>
            <w:t>Click here to enter.</w:t>
          </w:r>
        </w:sdtContent>
      </w:sdt>
      <w:r w:rsidRPr="00127E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7E9A">
        <w:rPr>
          <w:rFonts w:ascii="Times New Roman" w:hAnsi="Times New Roman" w:cs="Times New Roman"/>
          <w:sz w:val="24"/>
          <w:szCs w:val="24"/>
        </w:rPr>
        <w:t xml:space="preserve">Your Ref: </w:t>
      </w:r>
      <w:sdt>
        <w:sdtPr>
          <w:rPr>
            <w:rFonts w:ascii="Times New Roman" w:hAnsi="Times New Roman" w:cs="Times New Roman"/>
            <w:sz w:val="24"/>
            <w:szCs w:val="24"/>
          </w:rPr>
          <w:id w:val="765734842"/>
          <w:placeholder>
            <w:docPart w:val="8444C526A7E64267A85186A9485A7599"/>
          </w:placeholder>
          <w:showingPlcHdr/>
        </w:sdtPr>
        <w:sdtEndPr/>
        <w:sdtContent>
          <w:r w:rsidRPr="007329C9">
            <w:rPr>
              <w:rStyle w:val="PlaceholderText"/>
              <w:sz w:val="24"/>
              <w:szCs w:val="24"/>
              <w:u w:val="dotted"/>
            </w:rPr>
            <w:t>Click here to enter.</w:t>
          </w:r>
        </w:sdtContent>
      </w:sdt>
      <w:r w:rsidRPr="00127E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7E9A">
        <w:rPr>
          <w:rFonts w:ascii="Times New Roman" w:hAnsi="Times New Roman" w:cs="Times New Roman"/>
          <w:sz w:val="24"/>
          <w:szCs w:val="24"/>
        </w:rPr>
        <w:t xml:space="preserve">Date: </w:t>
      </w:r>
      <w:sdt>
        <w:sdtPr>
          <w:rPr>
            <w:rFonts w:ascii="Times New Roman" w:hAnsi="Times New Roman" w:cs="Times New Roman"/>
            <w:sz w:val="24"/>
            <w:szCs w:val="24"/>
          </w:rPr>
          <w:id w:val="-1524174320"/>
          <w:placeholder>
            <w:docPart w:val="09BCED6E134D4B83A32C2DB87D53DD80"/>
          </w:placeholder>
          <w:showingPlcHdr/>
        </w:sdtPr>
        <w:sdtEndPr/>
        <w:sdtContent>
          <w:r w:rsidRPr="007329C9">
            <w:rPr>
              <w:rStyle w:val="PlaceholderText"/>
              <w:sz w:val="24"/>
              <w:szCs w:val="24"/>
              <w:u w:val="dotted"/>
            </w:rPr>
            <w:t>Click here to enter.</w:t>
          </w:r>
        </w:sdtContent>
      </w:sdt>
    </w:p>
    <w:sdt>
      <w:sdtPr>
        <w:rPr>
          <w:rFonts w:ascii="Times New Roman" w:hAnsi="Times New Roman" w:cs="Times New Roman"/>
          <w:sz w:val="24"/>
          <w:szCs w:val="24"/>
        </w:rPr>
        <w:id w:val="1597675361"/>
        <w:placeholder>
          <w:docPart w:val="03AD220179CA46499C4633362A52B068"/>
        </w:placeholder>
      </w:sdtPr>
      <w:sdtEndPr/>
      <w:sdtContent>
        <w:p w14:paraId="393D0184" w14:textId="77777777" w:rsidR="001558D4" w:rsidRDefault="001558D4" w:rsidP="001558D4">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TaTU 30SF. 4/65 </w:t>
          </w:r>
        </w:p>
        <w:p w14:paraId="746FFD38" w14:textId="160106EB" w:rsidR="001558D4" w:rsidRDefault="001558D4" w:rsidP="001558D4">
          <w:pPr>
            <w:tabs>
              <w:tab w:val="left" w:pos="1920"/>
            </w:tabs>
            <w:spacing w:line="240" w:lineRule="auto"/>
            <w:jc w:val="both"/>
            <w:rPr>
              <w:rFonts w:ascii="Times New Roman" w:hAnsi="Times New Roman" w:cs="Times New Roman"/>
              <w:sz w:val="24"/>
              <w:szCs w:val="24"/>
            </w:rPr>
          </w:pPr>
          <w:r>
            <w:rPr>
              <w:rFonts w:ascii="Times New Roman" w:hAnsi="Times New Roman" w:cs="Times New Roman"/>
              <w:sz w:val="24"/>
              <w:szCs w:val="24"/>
            </w:rPr>
            <w:t>TO WHOM IT MAY CONCERN</w:t>
          </w:r>
          <w:r>
            <w:rPr>
              <w:rFonts w:ascii="Times New Roman" w:hAnsi="Times New Roman" w:cs="Times New Roman"/>
              <w:sz w:val="24"/>
              <w:szCs w:val="24"/>
            </w:rPr>
            <w:tab/>
          </w:r>
          <w:r w:rsidR="006E0D6C">
            <w:rPr>
              <w:rFonts w:ascii="Times New Roman" w:hAnsi="Times New Roman" w:cs="Times New Roman"/>
              <w:sz w:val="24"/>
              <w:szCs w:val="24"/>
            </w:rPr>
            <w:t xml:space="preserve">                                                              </w:t>
          </w:r>
          <w:r w:rsidR="006E0D6C">
            <w:rPr>
              <w:rFonts w:ascii="Times New Roman" w:hAnsi="Times New Roman" w:cs="Times New Roman"/>
              <w:b/>
              <w:sz w:val="24"/>
              <w:szCs w:val="24"/>
            </w:rPr>
            <w:t xml:space="preserve">             27/05/202</w:t>
          </w:r>
          <w:r w:rsidR="00782363">
            <w:rPr>
              <w:rFonts w:ascii="Times New Roman" w:hAnsi="Times New Roman" w:cs="Times New Roman"/>
              <w:b/>
              <w:sz w:val="24"/>
              <w:szCs w:val="24"/>
            </w:rPr>
            <w:t>2</w:t>
          </w:r>
        </w:p>
        <w:p w14:paraId="07523D24" w14:textId="77777777" w:rsidR="001558D4" w:rsidRDefault="001558D4" w:rsidP="001558D4">
          <w:pPr>
            <w:tabs>
              <w:tab w:val="left" w:pos="4050"/>
              <w:tab w:val="left" w:pos="4320"/>
            </w:tabs>
            <w:spacing w:line="240" w:lineRule="auto"/>
            <w:jc w:val="both"/>
            <w:rPr>
              <w:rFonts w:ascii="Times New Roman" w:hAnsi="Times New Roman" w:cs="Times New Roman"/>
              <w:sz w:val="24"/>
              <w:szCs w:val="24"/>
            </w:rPr>
          </w:pPr>
          <w:r>
            <w:rPr>
              <w:rFonts w:ascii="Times New Roman" w:hAnsi="Times New Roman" w:cs="Times New Roman"/>
              <w:b/>
              <w:sz w:val="24"/>
              <w:szCs w:val="24"/>
            </w:rPr>
            <w:t>NAME:</w:t>
          </w:r>
          <w:r>
            <w:rPr>
              <w:rFonts w:ascii="Times New Roman" w:hAnsi="Times New Roman" w:cs="Times New Roman"/>
              <w:sz w:val="24"/>
              <w:szCs w:val="24"/>
            </w:rPr>
            <w:t xml:space="preserve"> </w:t>
          </w:r>
        </w:p>
        <w:p w14:paraId="790041DA" w14:textId="77777777" w:rsidR="001558D4" w:rsidRDefault="001558D4" w:rsidP="001558D4">
          <w:pPr>
            <w:tabs>
              <w:tab w:val="left" w:pos="4050"/>
              <w:tab w:val="left" w:pos="4320"/>
            </w:tabs>
            <w:spacing w:line="240" w:lineRule="auto"/>
            <w:jc w:val="both"/>
            <w:rPr>
              <w:rFonts w:ascii="Times New Roman" w:hAnsi="Times New Roman" w:cs="Times New Roman"/>
              <w:sz w:val="24"/>
              <w:szCs w:val="24"/>
            </w:rPr>
          </w:pPr>
          <w:r>
            <w:rPr>
              <w:rFonts w:ascii="Times New Roman" w:hAnsi="Times New Roman" w:cs="Times New Roman"/>
              <w:b/>
              <w:sz w:val="24"/>
              <w:szCs w:val="24"/>
            </w:rPr>
            <w:t>PROGRAMME OF STUDY:</w:t>
          </w:r>
        </w:p>
        <w:p w14:paraId="19EB35BE" w14:textId="664AEE45" w:rsidR="006E0D6C" w:rsidRPr="001558D4" w:rsidRDefault="001558D4" w:rsidP="001558D4">
          <w:pPr>
            <w:tabs>
              <w:tab w:val="left" w:pos="4050"/>
              <w:tab w:val="left" w:pos="4320"/>
            </w:tabs>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LEVEL: </w:t>
          </w:r>
        </w:p>
        <w:p w14:paraId="6F798313" w14:textId="77777777" w:rsidR="006E0D6C" w:rsidRDefault="001558D4" w:rsidP="001558D4">
          <w:pPr>
            <w:jc w:val="both"/>
            <w:rPr>
              <w:rFonts w:ascii="Times New Roman" w:hAnsi="Times New Roman" w:cs="Times New Roman"/>
              <w:sz w:val="24"/>
              <w:szCs w:val="24"/>
            </w:rPr>
          </w:pPr>
          <w:r>
            <w:rPr>
              <w:rFonts w:ascii="Times New Roman" w:hAnsi="Times New Roman" w:cs="Times New Roman"/>
              <w:sz w:val="24"/>
              <w:szCs w:val="24"/>
            </w:rPr>
            <w:t>Dear Sir,</w:t>
          </w:r>
        </w:p>
        <w:p w14:paraId="23A673EE" w14:textId="77777777" w:rsidR="001558D4" w:rsidRDefault="001558D4" w:rsidP="001558D4">
          <w:pPr>
            <w:jc w:val="both"/>
            <w:rPr>
              <w:rFonts w:ascii="Times New Roman" w:hAnsi="Times New Roman" w:cs="Times New Roman"/>
              <w:b/>
              <w:sz w:val="24"/>
              <w:szCs w:val="24"/>
              <w:u w:val="single"/>
            </w:rPr>
          </w:pPr>
          <w:r>
            <w:rPr>
              <w:rFonts w:ascii="Times New Roman" w:hAnsi="Times New Roman" w:cs="Times New Roman"/>
              <w:b/>
              <w:sz w:val="24"/>
              <w:szCs w:val="24"/>
              <w:u w:val="single"/>
            </w:rPr>
            <w:t>RECOMMENDATION FOR INDUSTRIAL ATTACHMENT</w:t>
          </w:r>
        </w:p>
        <w:p w14:paraId="43BA2709" w14:textId="77777777" w:rsidR="001558D4" w:rsidRDefault="001558D4" w:rsidP="001558D4">
          <w:pPr>
            <w:jc w:val="both"/>
            <w:rPr>
              <w:rFonts w:ascii="Times New Roman" w:hAnsi="Times New Roman" w:cs="Times New Roman"/>
              <w:sz w:val="24"/>
              <w:szCs w:val="24"/>
            </w:rPr>
          </w:pPr>
          <w:r>
            <w:rPr>
              <w:rFonts w:ascii="Times New Roman" w:hAnsi="Times New Roman" w:cs="Times New Roman"/>
              <w:sz w:val="24"/>
              <w:szCs w:val="24"/>
            </w:rPr>
            <w:t>The bearer of this letter is a student of Tamale Technical University.</w:t>
          </w:r>
        </w:p>
        <w:p w14:paraId="5778593D" w14:textId="77777777" w:rsidR="001558D4" w:rsidRDefault="001558D4" w:rsidP="001558D4">
          <w:pPr>
            <w:jc w:val="both"/>
            <w:rPr>
              <w:rFonts w:ascii="Times New Roman" w:hAnsi="Times New Roman" w:cs="Times New Roman"/>
              <w:sz w:val="24"/>
              <w:szCs w:val="24"/>
            </w:rPr>
          </w:pPr>
          <w:r>
            <w:rPr>
              <w:rFonts w:ascii="Times New Roman" w:hAnsi="Times New Roman" w:cs="Times New Roman"/>
              <w:sz w:val="24"/>
              <w:szCs w:val="24"/>
            </w:rPr>
            <w:t>As part of their programme, they are required to engage in a mandatory internship to equip them with the requisite skills, general knowledge, attitudes, and behaviour and as well be abreast with current technology necessary for their smooth transition into the actual work environment.</w:t>
          </w:r>
        </w:p>
        <w:p w14:paraId="3F045240" w14:textId="77777777" w:rsidR="001558D4" w:rsidRDefault="001558D4" w:rsidP="001558D4">
          <w:pPr>
            <w:jc w:val="both"/>
            <w:rPr>
              <w:rFonts w:ascii="Times New Roman" w:hAnsi="Times New Roman" w:cs="Times New Roman"/>
              <w:sz w:val="24"/>
              <w:szCs w:val="24"/>
            </w:rPr>
          </w:pPr>
          <w:r>
            <w:rPr>
              <w:rFonts w:ascii="Times New Roman" w:hAnsi="Times New Roman" w:cs="Times New Roman"/>
              <w:sz w:val="24"/>
              <w:szCs w:val="24"/>
            </w:rPr>
            <w:t xml:space="preserve">In view of the above, the University would be most grateful if permission would be granted for the bearer </w:t>
          </w:r>
          <w:r>
            <w:rPr>
              <w:rFonts w:ascii="Times New Roman" w:hAnsi="Times New Roman" w:cs="Times New Roman"/>
              <w:b/>
              <w:sz w:val="24"/>
              <w:szCs w:val="24"/>
            </w:rPr>
            <w:t>to</w:t>
          </w:r>
          <w:r>
            <w:rPr>
              <w:rFonts w:ascii="Times New Roman" w:hAnsi="Times New Roman" w:cs="Times New Roman"/>
              <w:sz w:val="24"/>
              <w:szCs w:val="24"/>
            </w:rPr>
            <w:t xml:space="preserve"> engage in the said programme during the period;</w:t>
          </w:r>
        </w:p>
        <w:p w14:paraId="23D439F8" w14:textId="60157F19" w:rsidR="001558D4" w:rsidRDefault="001558D4" w:rsidP="001558D4">
          <w:pPr>
            <w:jc w:val="both"/>
            <w:rPr>
              <w:rFonts w:ascii="Times New Roman" w:hAnsi="Times New Roman" w:cs="Times New Roman"/>
              <w:sz w:val="24"/>
              <w:szCs w:val="24"/>
            </w:rPr>
          </w:pPr>
          <w:r>
            <w:rPr>
              <w:rFonts w:ascii="Times New Roman" w:hAnsi="Times New Roman" w:cs="Times New Roman"/>
              <w:sz w:val="24"/>
              <w:szCs w:val="24"/>
            </w:rPr>
            <w:t xml:space="preserve">From </w:t>
          </w:r>
          <w:r w:rsidR="00782363">
            <w:rPr>
              <w:rFonts w:ascii="Times New Roman" w:hAnsi="Times New Roman" w:cs="Times New Roman"/>
              <w:sz w:val="24"/>
              <w:szCs w:val="24"/>
            </w:rPr>
            <w:t>November</w:t>
          </w:r>
          <w:r>
            <w:rPr>
              <w:rFonts w:ascii="Times New Roman" w:hAnsi="Times New Roman" w:cs="Times New Roman"/>
              <w:sz w:val="24"/>
              <w:szCs w:val="24"/>
            </w:rPr>
            <w:t xml:space="preserve"> </w:t>
          </w:r>
          <w:r w:rsidR="00782363">
            <w:rPr>
              <w:rFonts w:ascii="Times New Roman" w:hAnsi="Times New Roman" w:cs="Times New Roman"/>
              <w:sz w:val="24"/>
              <w:szCs w:val="24"/>
            </w:rPr>
            <w:t>14</w:t>
          </w:r>
          <w:r w:rsidR="00AA4957" w:rsidRPr="00782363">
            <w:rPr>
              <w:rFonts w:ascii="Times New Roman" w:hAnsi="Times New Roman" w:cs="Times New Roman"/>
              <w:sz w:val="24"/>
              <w:szCs w:val="24"/>
              <w:vertAlign w:val="superscript"/>
            </w:rPr>
            <w:t>th</w:t>
          </w:r>
          <w:r w:rsidR="00AA4957">
            <w:rPr>
              <w:rFonts w:ascii="Times New Roman" w:hAnsi="Times New Roman" w:cs="Times New Roman"/>
              <w:sz w:val="24"/>
              <w:szCs w:val="24"/>
            </w:rPr>
            <w:t xml:space="preserve"> 2022</w:t>
          </w:r>
          <w:r>
            <w:rPr>
              <w:rFonts w:ascii="Times New Roman" w:hAnsi="Times New Roman" w:cs="Times New Roman"/>
              <w:sz w:val="24"/>
              <w:szCs w:val="24"/>
            </w:rPr>
            <w:t xml:space="preserve"> to </w:t>
          </w:r>
          <w:bookmarkStart w:id="0" w:name="_GoBack"/>
          <w:bookmarkEnd w:id="0"/>
          <w:r w:rsidR="00AA4957">
            <w:rPr>
              <w:rFonts w:ascii="Times New Roman" w:hAnsi="Times New Roman" w:cs="Times New Roman"/>
              <w:sz w:val="24"/>
              <w:szCs w:val="24"/>
            </w:rPr>
            <w:t>December 16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202</w:t>
          </w:r>
          <w:r w:rsidR="00782363">
            <w:rPr>
              <w:rFonts w:ascii="Times New Roman" w:hAnsi="Times New Roman" w:cs="Times New Roman"/>
              <w:sz w:val="24"/>
              <w:szCs w:val="24"/>
            </w:rPr>
            <w:t>2</w:t>
          </w:r>
          <w:r>
            <w:rPr>
              <w:rFonts w:ascii="Times New Roman" w:hAnsi="Times New Roman" w:cs="Times New Roman"/>
              <w:sz w:val="24"/>
              <w:szCs w:val="24"/>
            </w:rPr>
            <w:t>.</w:t>
          </w:r>
        </w:p>
        <w:p w14:paraId="1FC094F8" w14:textId="77777777" w:rsidR="001558D4" w:rsidRDefault="001558D4" w:rsidP="001558D4">
          <w:pPr>
            <w:jc w:val="both"/>
            <w:rPr>
              <w:rFonts w:ascii="Calibri" w:eastAsia="Times New Roman" w:hAnsi="Calibri" w:cs="Times New Roman"/>
              <w:b/>
              <w:color w:val="000000"/>
            </w:rPr>
          </w:pPr>
          <w:r>
            <w:rPr>
              <w:rFonts w:ascii="Times New Roman" w:hAnsi="Times New Roman" w:cs="Times New Roman"/>
              <w:sz w:val="24"/>
              <w:szCs w:val="24"/>
            </w:rPr>
            <w:t xml:space="preserve">The Student’s contact number is </w:t>
          </w:r>
          <w:r>
            <w:rPr>
              <w:rFonts w:ascii="Calibri" w:eastAsia="Times New Roman" w:hAnsi="Calibri" w:cs="Times New Roman"/>
              <w:b/>
              <w:color w:val="000000"/>
            </w:rPr>
            <w:t>……………………………………………..</w:t>
          </w:r>
        </w:p>
        <w:p w14:paraId="3A1FB893" w14:textId="091B1047" w:rsidR="001558D4" w:rsidRDefault="001558D4" w:rsidP="001558D4">
          <w:pPr>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Your assistance is highly anticipated. In case any information is required, please feel free to contact the undersigned.</w:t>
          </w:r>
        </w:p>
        <w:p w14:paraId="25AAE11F" w14:textId="77777777" w:rsidR="00567C2D" w:rsidRDefault="001558D4" w:rsidP="001558D4">
          <w:pPr>
            <w:jc w:val="both"/>
            <w:rPr>
              <w:noProof/>
            </w:rPr>
          </w:pPr>
          <w:r>
            <w:rPr>
              <w:rFonts w:ascii="Times New Roman" w:hAnsi="Times New Roman" w:cs="Times New Roman"/>
              <w:sz w:val="24"/>
              <w:szCs w:val="24"/>
            </w:rPr>
            <w:t>Yours faithfully,</w:t>
          </w:r>
          <w:r w:rsidR="00567C2D" w:rsidRPr="00567C2D">
            <w:rPr>
              <w:noProof/>
            </w:rPr>
            <w:t xml:space="preserve"> </w:t>
          </w:r>
        </w:p>
        <w:p w14:paraId="26DFA1B4" w14:textId="7F00DBBA" w:rsidR="001558D4" w:rsidRPr="00F700CF" w:rsidRDefault="00567C2D" w:rsidP="00F700CF">
          <w:pPr>
            <w:jc w:val="both"/>
          </w:pPr>
          <w:r>
            <w:rPr>
              <w:noProof/>
            </w:rPr>
            <w:drawing>
              <wp:inline distT="0" distB="0" distL="0" distR="0" wp14:anchorId="5E15CCB5" wp14:editId="75EF78E7">
                <wp:extent cx="2014423" cy="676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oro sign.png"/>
                        <pic:cNvPicPr/>
                      </pic:nvPicPr>
                      <pic:blipFill rotWithShape="1">
                        <a:blip r:embed="rId6">
                          <a:extLst>
                            <a:ext uri="{28A0092B-C50C-407E-A947-70E740481C1C}">
                              <a14:useLocalDpi xmlns:a14="http://schemas.microsoft.com/office/drawing/2010/main" val="0"/>
                            </a:ext>
                          </a:extLst>
                        </a:blip>
                        <a:srcRect l="9508" r="22435"/>
                        <a:stretch/>
                      </pic:blipFill>
                      <pic:spPr bwMode="auto">
                        <a:xfrm>
                          <a:off x="0" y="0"/>
                          <a:ext cx="2019428" cy="677955"/>
                        </a:xfrm>
                        <a:prstGeom prst="rect">
                          <a:avLst/>
                        </a:prstGeom>
                        <a:ln>
                          <a:noFill/>
                        </a:ln>
                        <a:extLst>
                          <a:ext uri="{53640926-AAD7-44D8-BBD7-CCE9431645EC}">
                            <a14:shadowObscured xmlns:a14="http://schemas.microsoft.com/office/drawing/2010/main"/>
                          </a:ext>
                        </a:extLst>
                      </pic:spPr>
                    </pic:pic>
                  </a:graphicData>
                </a:graphic>
              </wp:inline>
            </w:drawing>
          </w:r>
        </w:p>
        <w:p w14:paraId="6C4B3B3F" w14:textId="1E404DAC" w:rsidR="001558D4" w:rsidRPr="00BF28C4" w:rsidRDefault="00782363" w:rsidP="00BF28C4">
          <w:pPr>
            <w:pStyle w:val="NoSpacing"/>
            <w:rPr>
              <w:b/>
              <w:sz w:val="28"/>
              <w:szCs w:val="28"/>
            </w:rPr>
          </w:pPr>
          <w:r>
            <w:rPr>
              <w:b/>
              <w:sz w:val="28"/>
              <w:szCs w:val="28"/>
            </w:rPr>
            <w:t>SHANI MAHAMA</w:t>
          </w:r>
          <w:r w:rsidR="00BF28C4">
            <w:rPr>
              <w:b/>
              <w:sz w:val="28"/>
              <w:szCs w:val="28"/>
            </w:rPr>
            <w:t xml:space="preserve"> </w:t>
          </w:r>
          <w:r w:rsidR="001558D4">
            <w:rPr>
              <w:rFonts w:ascii="Times New Roman" w:hAnsi="Times New Roman" w:cs="Times New Roman"/>
              <w:sz w:val="24"/>
              <w:szCs w:val="24"/>
            </w:rPr>
            <w:t>(</w:t>
          </w:r>
          <w:r>
            <w:rPr>
              <w:rFonts w:ascii="Times New Roman" w:hAnsi="Times New Roman" w:cs="Times New Roman"/>
              <w:sz w:val="24"/>
              <w:szCs w:val="24"/>
            </w:rPr>
            <w:t>DIRECTOR OF INDUSTRIAL LIASON</w:t>
          </w:r>
          <w:r w:rsidR="001558D4">
            <w:rPr>
              <w:rFonts w:ascii="Times New Roman" w:hAnsi="Times New Roman" w:cs="Times New Roman"/>
              <w:sz w:val="24"/>
              <w:szCs w:val="24"/>
            </w:rPr>
            <w:t>)</w:t>
          </w:r>
        </w:p>
        <w:p w14:paraId="1D2CDD52" w14:textId="12F6D98D" w:rsidR="001558D4" w:rsidRDefault="001558D4" w:rsidP="001558D4">
          <w:pPr>
            <w:spacing w:line="240" w:lineRule="auto"/>
            <w:jc w:val="both"/>
            <w:rPr>
              <w:rFonts w:ascii="Times New Roman" w:hAnsi="Times New Roman" w:cs="Times New Roman"/>
              <w:sz w:val="24"/>
              <w:szCs w:val="24"/>
            </w:rPr>
          </w:pPr>
          <w:r>
            <w:rPr>
              <w:rFonts w:ascii="Times New Roman" w:hAnsi="Times New Roman" w:cs="Times New Roman"/>
              <w:sz w:val="24"/>
              <w:szCs w:val="24"/>
            </w:rPr>
            <w:t>CONTACT NUMBERS: 0244</w:t>
          </w:r>
          <w:r w:rsidR="00782363">
            <w:rPr>
              <w:rFonts w:ascii="Times New Roman" w:hAnsi="Times New Roman" w:cs="Times New Roman"/>
              <w:sz w:val="24"/>
              <w:szCs w:val="24"/>
            </w:rPr>
            <w:t>778971</w:t>
          </w:r>
          <w:r>
            <w:rPr>
              <w:rFonts w:ascii="Times New Roman" w:hAnsi="Times New Roman" w:cs="Times New Roman"/>
              <w:sz w:val="24"/>
              <w:szCs w:val="24"/>
            </w:rPr>
            <w:t xml:space="preserve"> /0207472220</w:t>
          </w:r>
        </w:p>
        <w:p w14:paraId="5D3348F6" w14:textId="77777777" w:rsidR="007C6F73" w:rsidRPr="00127E9A" w:rsidRDefault="001558D4" w:rsidP="00BF28C4">
          <w:pPr>
            <w:jc w:val="both"/>
            <w:rPr>
              <w:rFonts w:ascii="Times New Roman" w:hAnsi="Times New Roman" w:cs="Times New Roman"/>
              <w:sz w:val="24"/>
              <w:szCs w:val="24"/>
            </w:rPr>
          </w:pPr>
          <w:r>
            <w:rPr>
              <w:rFonts w:ascii="Times New Roman" w:hAnsi="Times New Roman" w:cs="Times New Roman"/>
              <w:sz w:val="24"/>
              <w:szCs w:val="24"/>
            </w:rPr>
            <w:t>FOR: VICE CHANCELLOR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sdtContent>
    </w:sdt>
    <w:p w14:paraId="1382EBB9" w14:textId="77777777" w:rsidR="007C6F73" w:rsidRDefault="007C6F73"/>
    <w:sectPr w:rsidR="007C6F73" w:rsidSect="007C6F73">
      <w:headerReference w:type="default" r:id="rId7"/>
      <w:headerReference w:type="first" r:id="rId8"/>
      <w:pgSz w:w="11907" w:h="16839" w:code="9"/>
      <w:pgMar w:top="1440" w:right="1080" w:bottom="1440" w:left="108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FAC2F" w14:textId="77777777" w:rsidR="00CF2A7E" w:rsidRDefault="00CF2A7E" w:rsidP="00B64CD2">
      <w:pPr>
        <w:spacing w:after="0" w:line="240" w:lineRule="auto"/>
      </w:pPr>
      <w:r>
        <w:separator/>
      </w:r>
    </w:p>
  </w:endnote>
  <w:endnote w:type="continuationSeparator" w:id="0">
    <w:p w14:paraId="56FADA79" w14:textId="77777777" w:rsidR="00CF2A7E" w:rsidRDefault="00CF2A7E" w:rsidP="00B64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5A264" w14:textId="77777777" w:rsidR="00CF2A7E" w:rsidRDefault="00CF2A7E" w:rsidP="00B64CD2">
      <w:pPr>
        <w:spacing w:after="0" w:line="240" w:lineRule="auto"/>
      </w:pPr>
      <w:r>
        <w:separator/>
      </w:r>
    </w:p>
  </w:footnote>
  <w:footnote w:type="continuationSeparator" w:id="0">
    <w:p w14:paraId="140D99F3" w14:textId="77777777" w:rsidR="00CF2A7E" w:rsidRDefault="00CF2A7E" w:rsidP="00B64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99EA5" w14:textId="77777777" w:rsidR="007C6F73" w:rsidRDefault="007C6F73">
    <w:pPr>
      <w:pStyle w:val="Header"/>
    </w:pPr>
    <w:r>
      <w:rPr>
        <w:noProof/>
      </w:rPr>
      <w:drawing>
        <wp:anchor distT="0" distB="0" distL="114300" distR="114300" simplePos="0" relativeHeight="251659264" behindDoc="1" locked="0" layoutInCell="1" allowOverlap="1" wp14:anchorId="42C3C3E0" wp14:editId="6B3E4ECD">
          <wp:simplePos x="0" y="0"/>
          <wp:positionH relativeFrom="page">
            <wp:posOffset>-1</wp:posOffset>
          </wp:positionH>
          <wp:positionV relativeFrom="page">
            <wp:posOffset>0</wp:posOffset>
          </wp:positionV>
          <wp:extent cx="7554191" cy="10687489"/>
          <wp:effectExtent l="0" t="0" r="889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tu Letterhead0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419" cy="1069488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E5203" w14:textId="77777777" w:rsidR="007C6F73" w:rsidRDefault="007C6F73">
    <w:pPr>
      <w:pStyle w:val="Header"/>
    </w:pPr>
    <w:r>
      <w:rPr>
        <w:noProof/>
      </w:rPr>
      <w:drawing>
        <wp:anchor distT="0" distB="0" distL="114300" distR="114300" simplePos="0" relativeHeight="251658240" behindDoc="1" locked="0" layoutInCell="1" allowOverlap="1" wp14:anchorId="5061F3ED" wp14:editId="58D7A2D6">
          <wp:simplePos x="0" y="0"/>
          <wp:positionH relativeFrom="page">
            <wp:posOffset>0</wp:posOffset>
          </wp:positionH>
          <wp:positionV relativeFrom="page">
            <wp:posOffset>0</wp:posOffset>
          </wp:positionV>
          <wp:extent cx="7556400" cy="10692000"/>
          <wp:effectExtent l="0" t="0" r="698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tu Letterhead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8D4"/>
    <w:rsid w:val="001558D4"/>
    <w:rsid w:val="00567C2D"/>
    <w:rsid w:val="006E0D6C"/>
    <w:rsid w:val="00782363"/>
    <w:rsid w:val="007C6F73"/>
    <w:rsid w:val="007F0B35"/>
    <w:rsid w:val="008D0712"/>
    <w:rsid w:val="00A91498"/>
    <w:rsid w:val="00AA4957"/>
    <w:rsid w:val="00B64CD2"/>
    <w:rsid w:val="00B978B5"/>
    <w:rsid w:val="00BB1C0A"/>
    <w:rsid w:val="00BF28C4"/>
    <w:rsid w:val="00CF2A7E"/>
    <w:rsid w:val="00CF4238"/>
    <w:rsid w:val="00EC3EE5"/>
    <w:rsid w:val="00F700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6A85F"/>
  <w15:docId w15:val="{68F77209-40DB-4656-A587-2C3AB0EB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6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CD2"/>
  </w:style>
  <w:style w:type="paragraph" w:styleId="Footer">
    <w:name w:val="footer"/>
    <w:basedOn w:val="Normal"/>
    <w:link w:val="FooterChar"/>
    <w:uiPriority w:val="99"/>
    <w:unhideWhenUsed/>
    <w:rsid w:val="00B64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CD2"/>
  </w:style>
  <w:style w:type="paragraph" w:styleId="BalloonText">
    <w:name w:val="Balloon Text"/>
    <w:basedOn w:val="Normal"/>
    <w:link w:val="BalloonTextChar"/>
    <w:uiPriority w:val="99"/>
    <w:semiHidden/>
    <w:unhideWhenUsed/>
    <w:rsid w:val="00B64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CD2"/>
    <w:rPr>
      <w:rFonts w:ascii="Tahoma" w:hAnsi="Tahoma" w:cs="Tahoma"/>
      <w:sz w:val="16"/>
      <w:szCs w:val="16"/>
    </w:rPr>
  </w:style>
  <w:style w:type="paragraph" w:styleId="NoSpacing">
    <w:name w:val="No Spacing"/>
    <w:link w:val="NoSpacingChar"/>
    <w:uiPriority w:val="1"/>
    <w:qFormat/>
    <w:rsid w:val="00B64CD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64CD2"/>
    <w:rPr>
      <w:rFonts w:eastAsiaTheme="minorEastAsia"/>
      <w:lang w:eastAsia="ja-JP"/>
    </w:rPr>
  </w:style>
  <w:style w:type="table" w:styleId="TableGrid">
    <w:name w:val="Table Grid"/>
    <w:basedOn w:val="TableNormal"/>
    <w:uiPriority w:val="1"/>
    <w:rsid w:val="00BB1C0A"/>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7C6F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Y\Desktop\Tatu%20Letterhead%20Offici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33F5CB11D5408BBCCA68690980FDF0"/>
        <w:category>
          <w:name w:val="General"/>
          <w:gallery w:val="placeholder"/>
        </w:category>
        <w:types>
          <w:type w:val="bbPlcHdr"/>
        </w:types>
        <w:behaviors>
          <w:behavior w:val="content"/>
        </w:behaviors>
        <w:guid w:val="{81452534-9628-4079-8C5E-AEF396EB0B01}"/>
      </w:docPartPr>
      <w:docPartBody>
        <w:p w:rsidR="00CF5FB7" w:rsidRDefault="00B878E0">
          <w:pPr>
            <w:pStyle w:val="CD33F5CB11D5408BBCCA68690980FDF0"/>
          </w:pPr>
          <w:r w:rsidRPr="00127E9A">
            <w:rPr>
              <w:rStyle w:val="PlaceholderText"/>
              <w:rFonts w:ascii="Times New Roman" w:hAnsi="Times New Roman" w:cs="Times New Roman"/>
              <w:sz w:val="20"/>
              <w:szCs w:val="20"/>
            </w:rPr>
            <w:t>Click here to enter.</w:t>
          </w:r>
        </w:p>
      </w:docPartBody>
    </w:docPart>
    <w:docPart>
      <w:docPartPr>
        <w:name w:val="8444C526A7E64267A85186A9485A7599"/>
        <w:category>
          <w:name w:val="General"/>
          <w:gallery w:val="placeholder"/>
        </w:category>
        <w:types>
          <w:type w:val="bbPlcHdr"/>
        </w:types>
        <w:behaviors>
          <w:behavior w:val="content"/>
        </w:behaviors>
        <w:guid w:val="{8FE16F66-05B3-4A3A-84D4-77AC60ABEB07}"/>
      </w:docPartPr>
      <w:docPartBody>
        <w:p w:rsidR="00CF5FB7" w:rsidRDefault="00B878E0">
          <w:pPr>
            <w:pStyle w:val="8444C526A7E64267A85186A9485A7599"/>
          </w:pPr>
          <w:r w:rsidRPr="00127E9A">
            <w:rPr>
              <w:rStyle w:val="PlaceholderText"/>
              <w:sz w:val="20"/>
              <w:szCs w:val="20"/>
            </w:rPr>
            <w:t>Click here to enter.</w:t>
          </w:r>
        </w:p>
      </w:docPartBody>
    </w:docPart>
    <w:docPart>
      <w:docPartPr>
        <w:name w:val="09BCED6E134D4B83A32C2DB87D53DD80"/>
        <w:category>
          <w:name w:val="General"/>
          <w:gallery w:val="placeholder"/>
        </w:category>
        <w:types>
          <w:type w:val="bbPlcHdr"/>
        </w:types>
        <w:behaviors>
          <w:behavior w:val="content"/>
        </w:behaviors>
        <w:guid w:val="{F0E9BB80-EBEB-4104-A0B7-ECBE40D6EAA5}"/>
      </w:docPartPr>
      <w:docPartBody>
        <w:p w:rsidR="00CF5FB7" w:rsidRDefault="00B878E0">
          <w:pPr>
            <w:pStyle w:val="09BCED6E134D4B83A32C2DB87D53DD80"/>
          </w:pPr>
          <w:r>
            <w:rPr>
              <w:rStyle w:val="PlaceholderText"/>
              <w:sz w:val="20"/>
              <w:szCs w:val="20"/>
            </w:rPr>
            <w:t>Click here to enter</w:t>
          </w:r>
          <w:r w:rsidRPr="00127E9A">
            <w:rPr>
              <w:rStyle w:val="PlaceholderText"/>
              <w:sz w:val="20"/>
              <w:szCs w:val="20"/>
            </w:rPr>
            <w:t>.</w:t>
          </w:r>
        </w:p>
      </w:docPartBody>
    </w:docPart>
    <w:docPart>
      <w:docPartPr>
        <w:name w:val="03AD220179CA46499C4633362A52B068"/>
        <w:category>
          <w:name w:val="General"/>
          <w:gallery w:val="placeholder"/>
        </w:category>
        <w:types>
          <w:type w:val="bbPlcHdr"/>
        </w:types>
        <w:behaviors>
          <w:behavior w:val="content"/>
        </w:behaviors>
        <w:guid w:val="{BCB238D1-B3A8-4D7A-881D-3CB2BD79B236}"/>
      </w:docPartPr>
      <w:docPartBody>
        <w:p w:rsidR="00CF5FB7" w:rsidRDefault="00B878E0">
          <w:pPr>
            <w:pStyle w:val="03AD220179CA46499C4633362A52B068"/>
          </w:pPr>
          <w:r w:rsidRPr="0024631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8E0"/>
    <w:rsid w:val="009B36EA"/>
    <w:rsid w:val="00B878E0"/>
    <w:rsid w:val="00CF5F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D33F5CB11D5408BBCCA68690980FDF0">
    <w:name w:val="CD33F5CB11D5408BBCCA68690980FDF0"/>
  </w:style>
  <w:style w:type="paragraph" w:customStyle="1" w:styleId="8444C526A7E64267A85186A9485A7599">
    <w:name w:val="8444C526A7E64267A85186A9485A7599"/>
  </w:style>
  <w:style w:type="paragraph" w:customStyle="1" w:styleId="09BCED6E134D4B83A32C2DB87D53DD80">
    <w:name w:val="09BCED6E134D4B83A32C2DB87D53DD80"/>
  </w:style>
  <w:style w:type="paragraph" w:customStyle="1" w:styleId="03AD220179CA46499C4633362A52B068">
    <w:name w:val="03AD220179CA46499C4633362A52B0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Tatu Letterhead Official.dotx</Template>
  <TotalTime>13</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c:creator>
  <cp:lastModifiedBy>Musah Ibrahim</cp:lastModifiedBy>
  <cp:revision>6</cp:revision>
  <dcterms:created xsi:type="dcterms:W3CDTF">2021-05-27T15:13:00Z</dcterms:created>
  <dcterms:modified xsi:type="dcterms:W3CDTF">2022-06-02T10:35:00Z</dcterms:modified>
</cp:coreProperties>
</file>